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62" w:rsidRDefault="00A70DA9">
      <w:pPr>
        <w:suppressAutoHyphens w:val="0"/>
        <w:bidi/>
        <w:jc w:val="center"/>
        <w:textAlignment w:val="auto"/>
      </w:pPr>
      <w:r>
        <w:rPr>
          <w:rFonts w:ascii="Traditional Arabic" w:eastAsia="Calibri" w:hAnsi="Traditional Arabic" w:cs="Traditional Arabic"/>
          <w:kern w:val="0"/>
          <w:sz w:val="40"/>
          <w:szCs w:val="40"/>
          <w:rtl/>
          <w:lang w:eastAsia="en-US" w:bidi="ar-SA"/>
        </w:rPr>
        <w:t>اَعُوذُ بِاللهِ مِنَ الشَّيْطَانِ الرَّجِيمِ    بِسْمِ اللهِ الرَّحْمٰنِ الرَّحِيمِ  .</w:t>
      </w:r>
    </w:p>
    <w:p w:rsidR="00415662" w:rsidRDefault="00A70DA9">
      <w:pPr>
        <w:suppressAutoHyphens w:val="0"/>
        <w:bidi/>
        <w:jc w:val="both"/>
        <w:textAlignment w:val="auto"/>
      </w:pPr>
      <w:r>
        <w:rPr>
          <w:rFonts w:ascii="Traditional Arabic" w:eastAsia="Calibri" w:hAnsi="Traditional Arabic" w:cs="Traditional Arabic"/>
          <w:kern w:val="0"/>
          <w:sz w:val="40"/>
          <w:szCs w:val="40"/>
          <w:rtl/>
          <w:lang w:eastAsia="en-US" w:bidi="ar-SA"/>
        </w:rPr>
        <w:t>اَلْحَمْدُ ِللهِ رَبِّ العَالَمِينَ وَ الصَّلاَةُ وَ السَّلاَمُ عَلَى رَسُولِنَا مُحَمَّدٍ وَ ﺁلِهِ وَ صَحْبِهِ اَجْمَعِينْ</w:t>
      </w:r>
    </w:p>
    <w:p w:rsidR="00415662" w:rsidRDefault="00A70DA9">
      <w:pPr>
        <w:pStyle w:val="Standard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Rabb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Senin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mübarek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isminle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pazarımızı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açıyoruz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Bizlere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bereketli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kazan</w:t>
      </w:r>
      <w:proofErr w:type="spellEnd"/>
      <w:r>
        <w:rPr>
          <w:rFonts w:ascii="Times New Roman" w:hAnsi="Times New Roman" w:cs="Times New Roman"/>
          <w:sz w:val="28"/>
          <w:szCs w:val="28"/>
          <w:lang w:val="pt-PT"/>
        </w:rPr>
        <w:t>ç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ihsan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eyle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415662" w:rsidRDefault="00A70DA9">
      <w:pPr>
        <w:pStyle w:val="Standard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İnayetine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güvenip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işimize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başladık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pazarımızı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rızkımızı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vereceğine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inanarak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pt-PT"/>
        </w:rPr>
        <w:t>ç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tık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Bizi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mahcup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eyleme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Rabb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415662" w:rsidRDefault="00A70DA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Cümlemizi Darlıktan, Bereketsizlikten, İsraftan, Cimrilikten, Azgınlıktan, Acizlikten, Tembellikten, Ahlâksızlıktan, Korkmayan kalpten, kabul olmayan duadan, doymak bilmeyen nefsimizin şerrinden ve harama düşmekten muhafaza eyle!</w:t>
      </w:r>
    </w:p>
    <w:p w:rsidR="00415662" w:rsidRDefault="00A70DA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Bizleri açlıkla, kıtlıkla, yoklukla imtihan eyleme. Az verip yerdirme, çok verip azdırma. Verdiğin nimetlere kanaat edenlerden, gönlü zengin gözü tok olanlardan, elini hayır hasenattan esirgemeyenlerden eyle.</w:t>
      </w:r>
    </w:p>
    <w:p w:rsidR="00415662" w:rsidRDefault="00A70DA9">
      <w:pPr>
        <w:pStyle w:val="Standard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Rabb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İşlerimizi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kolaylaştır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rızkımızı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bollaştır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Haramdan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uzaklaştı</w:t>
      </w:r>
      <w:proofErr w:type="spellEnd"/>
      <w:r>
        <w:rPr>
          <w:rFonts w:ascii="Times New Roman" w:hAnsi="Times New Roman" w:cs="Times New Roman"/>
          <w:sz w:val="28"/>
          <w:szCs w:val="28"/>
          <w:lang w:val="da-DK"/>
        </w:rPr>
        <w:t>r, hel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âline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yaklaştır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bizi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hoşnutluğa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ulaştır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eastAsia="Arial Unicode MS" w:hAnsi="Times New Roman" w:cs="Arial Unicode MS"/>
          <w:color w:val="000000"/>
          <w:kern w:val="0"/>
          <w:sz w:val="34"/>
          <w:szCs w:val="34"/>
          <w:lang w:val="de-DE" w:eastAsia="tr-TR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alanı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satanı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birbirinden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hoşnut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memnun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eyle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  </w:t>
      </w:r>
      <w:r>
        <w:rPr>
          <w:rFonts w:ascii="Times New Roman" w:hAnsi="Times New Roman" w:cs="Times New Roman"/>
          <w:sz w:val="28"/>
          <w:szCs w:val="28"/>
          <w:lang w:val="da-DK"/>
        </w:rPr>
        <w:t>Her t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ürlü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zorluktan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varlık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pt-PT"/>
        </w:rPr>
        <w:t>ç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inde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darlıktan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Kibir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mağrurluktan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sana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sığınıyoruz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cümlemizi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muhafaza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eyle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415662" w:rsidRDefault="00A70DA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Tartı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ölçüde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hata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yapmaktan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aldatmaktan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aldatılmaktan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zarar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ziyana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uğramaktan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bizleri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muhafaza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eyle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415662" w:rsidRDefault="00A70DA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 Rabbi! Sokaklarımıza, Çarşılarımıza, Pazarlarımıza, Evlerimize saadet ve İslam Ahlakını Tesis Edebilmeyi Nasip Eyle!</w:t>
      </w:r>
    </w:p>
    <w:p w:rsidR="00415662" w:rsidRDefault="00A70DA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Bizleri, Vatanımızı, milletimizi ve bütün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-ı </w:t>
      </w:r>
      <w:proofErr w:type="spellStart"/>
      <w:r>
        <w:rPr>
          <w:rFonts w:ascii="Times New Roman" w:hAnsi="Times New Roman" w:cs="Times New Roman"/>
          <w:sz w:val="28"/>
          <w:szCs w:val="28"/>
        </w:rPr>
        <w:t>islamı</w:t>
      </w:r>
      <w:proofErr w:type="spellEnd"/>
      <w:r>
        <w:rPr>
          <w:rFonts w:ascii="Times New Roman" w:hAnsi="Times New Roman" w:cs="Times New Roman"/>
          <w:sz w:val="28"/>
          <w:szCs w:val="28"/>
        </w:rPr>
        <w:t>, görünür görünmez, hastalıklardan, kaza ve belalardan muhafaza eyle Allah’ım.</w:t>
      </w:r>
    </w:p>
    <w:p w:rsidR="00415662" w:rsidRDefault="00A70DA9">
      <w:pPr>
        <w:pStyle w:val="Standard"/>
        <w:bidi/>
        <w:jc w:val="both"/>
      </w:pPr>
      <w:r>
        <w:rPr>
          <w:rFonts w:ascii="Traditional Arabic" w:hAnsi="Traditional Arabic" w:cs="Traditional Arabic"/>
          <w:sz w:val="40"/>
          <w:szCs w:val="40"/>
          <w:rtl/>
          <w:lang w:bidi="ar-SA"/>
        </w:rPr>
        <w:t xml:space="preserve">سُبْحَانَ رَبِّكَ رَبِّ الْعِزَّةِ عَمَّا يَصِفُونَ () وَسَلَامٌ عَلَى الْمُرْسَلِينَ () وَالْحَمْدُ لِلَّهِ رَبِّ الْعَالَمِينَ () الفاتحة </w:t>
      </w:r>
    </w:p>
    <w:p w:rsidR="00415662" w:rsidRDefault="00415662">
      <w:pPr>
        <w:pStyle w:val="Standard"/>
        <w:bidi/>
        <w:jc w:val="both"/>
      </w:pPr>
    </w:p>
    <w:sectPr w:rsidR="00415662" w:rsidSect="002E0F31">
      <w:headerReference w:type="default" r:id="rId6"/>
      <w:footerReference w:type="default" r:id="rId7"/>
      <w:pgSz w:w="16838" w:h="11906" w:orient="landscape" w:code="9"/>
      <w:pgMar w:top="397" w:right="397" w:bottom="397" w:left="397" w:header="0" w:footer="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C3" w:rsidRDefault="00176EC3">
      <w:r>
        <w:separator/>
      </w:r>
    </w:p>
  </w:endnote>
  <w:endnote w:type="continuationSeparator" w:id="0">
    <w:p w:rsidR="00176EC3" w:rsidRDefault="0017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50" w:rsidRDefault="00A70DA9">
    <w:pPr>
      <w:pStyle w:val="AltBilgi"/>
      <w:rPr>
        <w:b/>
      </w:rPr>
    </w:pPr>
    <w:r>
      <w:rPr>
        <w:b/>
      </w:rPr>
      <w:t xml:space="preserve">                </w:t>
    </w:r>
    <w:proofErr w:type="gramStart"/>
    <w:r>
      <w:rPr>
        <w:b/>
      </w:rPr>
      <w:t>S  U</w:t>
    </w:r>
    <w:proofErr w:type="gramEnd"/>
    <w:r>
      <w:rPr>
        <w:b/>
      </w:rPr>
      <w:t xml:space="preserve">  L  T  A  N  B  E  Y  L  İ       M  Ü  F  T  Ü  L  Ü  Ğ  Ü                                           S  U  L  T  A  N  B  E  Y  L  İ       M  Ü  F  T  Ü  L  Ü  Ğ  Ü</w:t>
    </w:r>
  </w:p>
  <w:p w:rsidR="00265150" w:rsidRDefault="00176EC3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C3" w:rsidRDefault="00176EC3">
      <w:r>
        <w:rPr>
          <w:color w:val="000000"/>
        </w:rPr>
        <w:separator/>
      </w:r>
    </w:p>
  </w:footnote>
  <w:footnote w:type="continuationSeparator" w:id="0">
    <w:p w:rsidR="00176EC3" w:rsidRDefault="0017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50" w:rsidRDefault="00A70DA9">
    <w:pPr>
      <w:pStyle w:val="stBilgi"/>
      <w:rPr>
        <w:b/>
      </w:rPr>
    </w:pPr>
    <w:r>
      <w:rPr>
        <w:b/>
      </w:rPr>
      <w:t xml:space="preserve">               </w:t>
    </w:r>
  </w:p>
  <w:p w:rsidR="00265150" w:rsidRDefault="00A70DA9">
    <w:pPr>
      <w:pStyle w:val="stBilgi"/>
      <w:rPr>
        <w:b/>
      </w:rPr>
    </w:pPr>
    <w:r>
      <w:rPr>
        <w:b/>
      </w:rPr>
      <w:t xml:space="preserve">                </w:t>
    </w:r>
    <w:proofErr w:type="gramStart"/>
    <w:r>
      <w:rPr>
        <w:b/>
      </w:rPr>
      <w:t>S  U</w:t>
    </w:r>
    <w:proofErr w:type="gramEnd"/>
    <w:r>
      <w:rPr>
        <w:b/>
      </w:rPr>
      <w:t xml:space="preserve">  L  T  A  N  B  E  Y  L  İ       M  Ü  F  T  Ü  L  Ü  Ğ  Ü                                           S  U  L  T  A  N  B  E  Y  L  İ       M  Ü  F  T  Ü  L  Ü  Ğ  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62"/>
    <w:rsid w:val="00176EC3"/>
    <w:rsid w:val="002E0F31"/>
    <w:rsid w:val="00415662"/>
    <w:rsid w:val="00612BE0"/>
    <w:rsid w:val="00A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61B"/>
  <w15:docId w15:val="{17F1AD7B-65A7-4341-8938-7D8B0CA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BalonMetni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 w:cs="Mangal"/>
      <w:sz w:val="18"/>
      <w:szCs w:val="16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rPr>
      <w:rFonts w:cs="Mangal"/>
      <w:szCs w:val="21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&#305;m%20YILMAZ\Downloads\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Müftü</dc:creator>
  <cp:lastModifiedBy>Kasım YILMAZ</cp:lastModifiedBy>
  <cp:revision>3</cp:revision>
  <cp:lastPrinted>2021-03-10T11:02:00Z</cp:lastPrinted>
  <dcterms:created xsi:type="dcterms:W3CDTF">2021-03-15T13:14:00Z</dcterms:created>
  <dcterms:modified xsi:type="dcterms:W3CDTF">2021-03-15T13:19:00Z</dcterms:modified>
</cp:coreProperties>
</file>